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72F8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78740</wp:posOffset>
                </wp:positionV>
                <wp:extent cx="1447800" cy="1485900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207" w:rsidRPr="00272F81" w:rsidRDefault="00C94207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272F81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C94207" w:rsidRPr="00272F81" w:rsidRDefault="00C9420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94207" w:rsidRPr="00272F81" w:rsidRDefault="00C94207" w:rsidP="00C9420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2F81">
                              <w:rPr>
                                <w:b/>
                                <w:sz w:val="18"/>
                              </w:rPr>
                              <w:t>BALANCE</w:t>
                            </w:r>
                          </w:p>
                          <w:p w:rsidR="00C94207" w:rsidRPr="00272F81" w:rsidRDefault="00C94207" w:rsidP="00C9420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2F81">
                              <w:rPr>
                                <w:b/>
                                <w:sz w:val="18"/>
                              </w:rPr>
                              <w:t>INPUT –</w:t>
                            </w:r>
                          </w:p>
                          <w:p w:rsidR="00C94207" w:rsidRPr="00272F81" w:rsidRDefault="00C94207" w:rsidP="00C9420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2F81">
                              <w:rPr>
                                <w:b/>
                                <w:sz w:val="18"/>
                              </w:rPr>
                              <w:t>INPUT +</w:t>
                            </w:r>
                          </w:p>
                          <w:p w:rsidR="00C94207" w:rsidRPr="00272F81" w:rsidRDefault="00C94207" w:rsidP="00C9420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2F81">
                              <w:rPr>
                                <w:b/>
                                <w:sz w:val="18"/>
                              </w:rPr>
                              <w:t>V –</w:t>
                            </w:r>
                          </w:p>
                          <w:p w:rsidR="00C94207" w:rsidRPr="00272F81" w:rsidRDefault="00C94207" w:rsidP="00C9420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2F81">
                              <w:rPr>
                                <w:b/>
                                <w:sz w:val="18"/>
                              </w:rPr>
                              <w:t>BALANCE</w:t>
                            </w:r>
                          </w:p>
                          <w:p w:rsidR="00C94207" w:rsidRPr="00272F81" w:rsidRDefault="00C94207" w:rsidP="00C9420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2F81"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C94207" w:rsidRPr="00272F81" w:rsidRDefault="00C94207" w:rsidP="00C9420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2F81">
                              <w:rPr>
                                <w:b/>
                                <w:sz w:val="18"/>
                              </w:rPr>
                              <w:t>V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9.2pt;margin-top:6.2pt;width:114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" stroked="f">
                <v:textbox>
                  <w:txbxContent>
                    <w:p w:rsidR="00C94207" w:rsidRPr="00272F81" w:rsidRDefault="00C94207">
                      <w:pPr>
                        <w:rPr>
                          <w:b/>
                          <w:sz w:val="18"/>
                        </w:rPr>
                      </w:pPr>
                      <w:r w:rsidRPr="00272F81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C94207" w:rsidRPr="00272F81" w:rsidRDefault="00C94207">
                      <w:pPr>
                        <w:rPr>
                          <w:b/>
                          <w:sz w:val="18"/>
                        </w:rPr>
                      </w:pPr>
                    </w:p>
                    <w:p w:rsidR="00C94207" w:rsidRPr="00272F81" w:rsidRDefault="00C94207" w:rsidP="00C9420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2F81">
                        <w:rPr>
                          <w:b/>
                          <w:sz w:val="18"/>
                        </w:rPr>
                        <w:t>BALANCE</w:t>
                      </w:r>
                    </w:p>
                    <w:p w:rsidR="00C94207" w:rsidRPr="00272F81" w:rsidRDefault="00C94207" w:rsidP="00C9420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2F81">
                        <w:rPr>
                          <w:b/>
                          <w:sz w:val="18"/>
                        </w:rPr>
                        <w:t>INPUT –</w:t>
                      </w:r>
                    </w:p>
                    <w:p w:rsidR="00C94207" w:rsidRPr="00272F81" w:rsidRDefault="00C94207" w:rsidP="00C9420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2F81">
                        <w:rPr>
                          <w:b/>
                          <w:sz w:val="18"/>
                        </w:rPr>
                        <w:t>INPUT +</w:t>
                      </w:r>
                    </w:p>
                    <w:p w:rsidR="00C94207" w:rsidRPr="00272F81" w:rsidRDefault="00C94207" w:rsidP="00C9420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2F81">
                        <w:rPr>
                          <w:b/>
                          <w:sz w:val="18"/>
                        </w:rPr>
                        <w:t>V –</w:t>
                      </w:r>
                    </w:p>
                    <w:p w:rsidR="00C94207" w:rsidRPr="00272F81" w:rsidRDefault="00C94207" w:rsidP="00C9420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2F81">
                        <w:rPr>
                          <w:b/>
                          <w:sz w:val="18"/>
                        </w:rPr>
                        <w:t>BALANCE</w:t>
                      </w:r>
                    </w:p>
                    <w:p w:rsidR="00C94207" w:rsidRPr="00272F81" w:rsidRDefault="00C94207" w:rsidP="00C9420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2F81">
                        <w:rPr>
                          <w:b/>
                          <w:sz w:val="18"/>
                        </w:rPr>
                        <w:t>OUTPUT</w:t>
                      </w:r>
                    </w:p>
                    <w:p w:rsidR="00C94207" w:rsidRPr="00272F81" w:rsidRDefault="00C94207" w:rsidP="00C9420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2F81">
                        <w:rPr>
                          <w:b/>
                          <w:sz w:val="18"/>
                        </w:rPr>
                        <w:t>V +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72F81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C08F8BE" wp14:editId="5F3B7188">
                <wp:simplePos x="0" y="0"/>
                <wp:positionH relativeFrom="column">
                  <wp:posOffset>916940</wp:posOffset>
                </wp:positionH>
                <wp:positionV relativeFrom="paragraph">
                  <wp:posOffset>80645</wp:posOffset>
                </wp:positionV>
                <wp:extent cx="3924300" cy="3143250"/>
                <wp:effectExtent l="0" t="0" r="0" b="0"/>
                <wp:wrapNone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0" cy="3143250"/>
                          <a:chOff x="1205" y="4940"/>
                          <a:chExt cx="6180" cy="4950"/>
                        </a:xfrm>
                      </wpg:grpSpPr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928" y="4940"/>
                            <a:ext cx="489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4207" w:rsidRPr="00272F81" w:rsidRDefault="00272F81" w:rsidP="00C9420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272F81">
                                <w:rPr>
                                  <w:b/>
                                  <w:sz w:val="18"/>
                                </w:rPr>
                                <w:t>.073”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7880"/>
                            <a:ext cx="5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4207" w:rsidRPr="00272F81" w:rsidRDefault="00272F81" w:rsidP="00C9420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272F81">
                                <w:rPr>
                                  <w:b/>
                                  <w:sz w:val="18"/>
                                </w:rPr>
                                <w:t>.042”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22"/>
                        <wpg:cNvGrpSpPr>
                          <a:grpSpLocks/>
                        </wpg:cNvGrpSpPr>
                        <wpg:grpSpPr bwMode="auto">
                          <a:xfrm>
                            <a:off x="2785" y="6356"/>
                            <a:ext cx="4600" cy="3534"/>
                            <a:chOff x="2969" y="6686"/>
                            <a:chExt cx="4600" cy="3534"/>
                          </a:xfrm>
                        </wpg:grpSpPr>
                        <wpg:grpSp>
                          <wpg:cNvPr id="6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2969" y="6940"/>
                              <a:ext cx="4540" cy="2840"/>
                              <a:chOff x="2460" y="6140"/>
                              <a:chExt cx="6420" cy="3880"/>
                            </a:xfrm>
                          </wpg:grpSpPr>
                          <wps:wsp>
                            <wps:cNvPr id="7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60" y="6140"/>
                                <a:ext cx="6420" cy="3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0" y="6400"/>
                                <a:ext cx="340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60" y="6400"/>
                                <a:ext cx="340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6400"/>
                                <a:ext cx="340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0" y="9420"/>
                                <a:ext cx="340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00" y="9420"/>
                                <a:ext cx="340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80" y="9420"/>
                                <a:ext cx="340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9420"/>
                                <a:ext cx="340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0" y="8321"/>
                              <a:ext cx="650" cy="2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4207" w:rsidRPr="00272F81" w:rsidRDefault="00C94207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272F81">
                                  <w:rPr>
                                    <w:b/>
                                    <w:sz w:val="16"/>
                                  </w:rPr>
                                  <w:t>DIE 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0" y="8741"/>
                              <a:ext cx="0" cy="6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3" y="6686"/>
                              <a:ext cx="417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4207" w:rsidRPr="00272F81" w:rsidRDefault="00C94207" w:rsidP="00C9420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272F81">
                                  <w:rPr>
                                    <w:b/>
                                    <w:sz w:val="18"/>
                                  </w:rPr>
                                  <w:t xml:space="preserve"> 2             </w:t>
                                </w:r>
                                <w:r w:rsidR="00272F81">
                                  <w:rPr>
                                    <w:b/>
                                    <w:sz w:val="18"/>
                                  </w:rPr>
                                  <w:t xml:space="preserve">     </w:t>
                                </w:r>
                                <w:r w:rsidRPr="00272F81">
                                  <w:rPr>
                                    <w:b/>
                                    <w:sz w:val="18"/>
                                  </w:rPr>
                                  <w:t xml:space="preserve">           1                                    </w:t>
                                </w:r>
                                <w:r w:rsidR="00272F81">
                                  <w:rPr>
                                    <w:b/>
                                    <w:sz w:val="18"/>
                                  </w:rPr>
                                  <w:t xml:space="preserve">          </w:t>
                                </w:r>
                                <w:r w:rsidRPr="00272F81">
                                  <w:rPr>
                                    <w:b/>
                                    <w:sz w:val="18"/>
                                  </w:rPr>
                                  <w:t xml:space="preserve">       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8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3" y="9890"/>
                              <a:ext cx="4356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4207" w:rsidRPr="00272F81" w:rsidRDefault="00C94207" w:rsidP="00C9420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272F81">
                                  <w:rPr>
                                    <w:b/>
                                    <w:sz w:val="18"/>
                                  </w:rPr>
                                  <w:t xml:space="preserve"> 3      </w:t>
                                </w:r>
                                <w:r w:rsidR="00272F81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272F81">
                                  <w:rPr>
                                    <w:b/>
                                    <w:sz w:val="18"/>
                                  </w:rPr>
                                  <w:t xml:space="preserve">         4                </w:t>
                                </w:r>
                                <w:r w:rsidR="00272F81">
                                  <w:rPr>
                                    <w:b/>
                                    <w:sz w:val="18"/>
                                  </w:rPr>
                                  <w:t xml:space="preserve">       </w:t>
                                </w:r>
                                <w:r w:rsidRPr="00272F81">
                                  <w:rPr>
                                    <w:b/>
                                    <w:sz w:val="18"/>
                                  </w:rPr>
                                  <w:t xml:space="preserve">           5          </w:t>
                                </w:r>
                                <w:r w:rsidR="00272F81">
                                  <w:rPr>
                                    <w:b/>
                                    <w:sz w:val="18"/>
                                  </w:rPr>
                                  <w:t xml:space="preserve">      </w:t>
                                </w:r>
                                <w:r w:rsidRPr="00272F81">
                                  <w:rPr>
                                    <w:b/>
                                    <w:sz w:val="18"/>
                                  </w:rPr>
                                  <w:t xml:space="preserve">              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7" style="position:absolute;margin-left:72.2pt;margin-top:6.35pt;width:309pt;height:247.5pt;z-index:251658240" coordorigin="1205,4940" coordsize="6180,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">
                <v:shape id="Text Box 15" o:spid="_x0000_s1028" type="#_x0000_t202" style="position:absolute;left:4928;top:4940;width:489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C94207" w:rsidRPr="00272F81" w:rsidRDefault="00272F81" w:rsidP="00C94207">
                        <w:pPr>
                          <w:rPr>
                            <w:b/>
                            <w:sz w:val="18"/>
                          </w:rPr>
                        </w:pPr>
                        <w:r w:rsidRPr="00272F81">
                          <w:rPr>
                            <w:b/>
                            <w:sz w:val="18"/>
                          </w:rPr>
                          <w:t>.073”</w:t>
                        </w:r>
                      </w:p>
                    </w:txbxContent>
                  </v:textbox>
                </v:shape>
                <v:shape id="Text Box 16" o:spid="_x0000_s1029" type="#_x0000_t202" style="position:absolute;left:1205;top:7880;width:5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C94207" w:rsidRPr="00272F81" w:rsidRDefault="00272F81" w:rsidP="00C94207">
                        <w:pPr>
                          <w:rPr>
                            <w:b/>
                            <w:sz w:val="18"/>
                          </w:rPr>
                        </w:pPr>
                        <w:r w:rsidRPr="00272F81">
                          <w:rPr>
                            <w:b/>
                            <w:sz w:val="18"/>
                          </w:rPr>
                          <w:t>.042”</w:t>
                        </w:r>
                      </w:p>
                    </w:txbxContent>
                  </v:textbox>
                </v:shape>
                <v:group id="Group 22" o:spid="_x0000_s1030" style="position:absolute;left:2785;top:6356;width:4600;height:3534" coordorigin="2969,6686" coordsize="4600,3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13" o:spid="_x0000_s1031" style="position:absolute;left:2969;top:6940;width:4540;height:2840" coordorigin="2460,6140" coordsize="6420,3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Rectangle 12" o:spid="_x0000_s1032" style="position:absolute;left:2460;top:6140;width:6420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<v:rect id="Rectangle 5" o:spid="_x0000_s1033" style="position:absolute;left:2720;top:64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<v:rect id="Rectangle 6" o:spid="_x0000_s1034" style="position:absolute;left:4760;top:64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<v:rect id="Rectangle 7" o:spid="_x0000_s1035" style="position:absolute;left:8280;top:64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v:rect id="Rectangle 8" o:spid="_x0000_s1036" style="position:absolute;left:2720;top:942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<v:rect id="Rectangle 9" o:spid="_x0000_s1037" style="position:absolute;left:4000;top:942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<v:rect id="Rectangle 10" o:spid="_x0000_s1038" style="position:absolute;left:6280;top:942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<v:rect id="Rectangle 11" o:spid="_x0000_s1039" style="position:absolute;left:8280;top:942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/v:group>
                  <v:shape id="Text Box 14" o:spid="_x0000_s1040" type="#_x0000_t202" style="position:absolute;left:5020;top:8321;width:650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C94207" w:rsidRPr="00272F81" w:rsidRDefault="00C94207">
                          <w:pPr>
                            <w:rPr>
                              <w:b/>
                              <w:sz w:val="16"/>
                            </w:rPr>
                          </w:pPr>
                          <w:r w:rsidRPr="00272F81">
                            <w:rPr>
                              <w:b/>
                              <w:sz w:val="16"/>
                            </w:rPr>
                            <w:t>DIE ID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7" o:spid="_x0000_s1041" type="#_x0000_t32" style="position:absolute;left:5260;top:8741;width:0;height: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  <v:stroke endarrow="block"/>
                  </v:shape>
                  <v:shape id="Text Box 19" o:spid="_x0000_s1042" type="#_x0000_t202" style="position:absolute;left:3213;top:6686;width:41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a7sEA&#10;AADbAAAADwAAAGRycy9kb3ducmV2LnhtbERPTWvCQBC9C/6HZYRepG6SQ7Spq0hpoXgzevE2ZKdJ&#10;MDsbstskza/vCoK3ebzP2e5H04ieOldbVhCvIhDEhdU1lwou56/XDQjnkTU2lknBHznY7+azLWba&#10;DnyiPvelCCHsMlRQed9mUrqiIoNuZVviwP3YzqAPsCul7nAI4aaRSRSl0mDNoaHClj4qKm75r1GQ&#10;jp/t8vhGyTAVTc/XKY49xUq9LMbDOwhPo3+KH+5vHeav4f5LOE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F2u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94207" w:rsidRPr="00272F81" w:rsidRDefault="00C94207" w:rsidP="00C94207">
                          <w:pPr>
                            <w:rPr>
                              <w:b/>
                              <w:sz w:val="18"/>
                            </w:rPr>
                          </w:pPr>
                          <w:r w:rsidRPr="00272F81">
                            <w:rPr>
                              <w:b/>
                              <w:sz w:val="18"/>
                            </w:rPr>
                            <w:t xml:space="preserve"> 2             </w:t>
                          </w:r>
                          <w:r w:rsidR="00272F81">
                            <w:rPr>
                              <w:b/>
                              <w:sz w:val="18"/>
                            </w:rPr>
                            <w:t xml:space="preserve">     </w:t>
                          </w:r>
                          <w:r w:rsidRPr="00272F81">
                            <w:rPr>
                              <w:b/>
                              <w:sz w:val="18"/>
                            </w:rPr>
                            <w:t xml:space="preserve">           1                                    </w:t>
                          </w:r>
                          <w:r w:rsidR="00272F81">
                            <w:rPr>
                              <w:b/>
                              <w:sz w:val="18"/>
                            </w:rPr>
                            <w:t xml:space="preserve">          </w:t>
                          </w:r>
                          <w:r w:rsidRPr="00272F81">
                            <w:rPr>
                              <w:b/>
                              <w:sz w:val="18"/>
                            </w:rPr>
                            <w:t xml:space="preserve">       7</w:t>
                          </w:r>
                        </w:p>
                      </w:txbxContent>
                    </v:textbox>
                  </v:shape>
                  <v:shape id="Text Box 20" o:spid="_x0000_s1043" type="#_x0000_t202" style="position:absolute;left:3213;top:9890;width:4356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C94207" w:rsidRPr="00272F81" w:rsidRDefault="00C94207" w:rsidP="00C94207">
                          <w:pPr>
                            <w:rPr>
                              <w:b/>
                              <w:sz w:val="18"/>
                            </w:rPr>
                          </w:pPr>
                          <w:r w:rsidRPr="00272F81">
                            <w:rPr>
                              <w:b/>
                              <w:sz w:val="18"/>
                            </w:rPr>
                            <w:t xml:space="preserve"> 3      </w:t>
                          </w:r>
                          <w:r w:rsidR="00272F81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272F81">
                            <w:rPr>
                              <w:b/>
                              <w:sz w:val="18"/>
                            </w:rPr>
                            <w:t xml:space="preserve">         4                </w:t>
                          </w:r>
                          <w:r w:rsidR="00272F81">
                            <w:rPr>
                              <w:b/>
                              <w:sz w:val="18"/>
                            </w:rPr>
                            <w:t xml:space="preserve">       </w:t>
                          </w:r>
                          <w:r w:rsidRPr="00272F81">
                            <w:rPr>
                              <w:b/>
                              <w:sz w:val="18"/>
                            </w:rPr>
                            <w:t xml:space="preserve">           5          </w:t>
                          </w:r>
                          <w:r w:rsidR="00272F81">
                            <w:rPr>
                              <w:b/>
                              <w:sz w:val="18"/>
                            </w:rPr>
                            <w:t xml:space="preserve">      </w:t>
                          </w:r>
                          <w:r w:rsidRPr="00272F81">
                            <w:rPr>
                              <w:b/>
                              <w:sz w:val="18"/>
                            </w:rPr>
                            <w:t xml:space="preserve">              6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9560E" w:rsidRDefault="0069560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082A0B">
        <w:rPr>
          <w:b/>
          <w:sz w:val="24"/>
        </w:rPr>
        <w:t xml:space="preserve"> </w:t>
      </w:r>
      <w:r w:rsidR="0067009B">
        <w:rPr>
          <w:b/>
          <w:sz w:val="24"/>
        </w:rPr>
        <w:t xml:space="preserve">Au or </w:t>
      </w:r>
      <w:r w:rsidR="00082A0B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082A0B">
        <w:rPr>
          <w:b/>
          <w:sz w:val="24"/>
        </w:rPr>
        <w:t>V-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082A0B">
        <w:rPr>
          <w:b/>
          <w:sz w:val="24"/>
        </w:rPr>
        <w:t>C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082A0B">
        <w:rPr>
          <w:b/>
          <w:sz w:val="28"/>
        </w:rPr>
        <w:t>42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82A0B">
        <w:rPr>
          <w:b/>
          <w:sz w:val="28"/>
        </w:rPr>
        <w:t>73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272F81">
        <w:rPr>
          <w:b/>
          <w:sz w:val="28"/>
        </w:rPr>
        <w:t xml:space="preserve">           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9560E">
        <w:rPr>
          <w:b/>
          <w:noProof/>
          <w:sz w:val="24"/>
        </w:rPr>
        <w:t>8/22/16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082A0B">
        <w:rPr>
          <w:b/>
          <w:sz w:val="24"/>
        </w:rPr>
        <w:t>NATIONAL</w:t>
      </w:r>
      <w:r w:rsidR="00082A0B">
        <w:rPr>
          <w:b/>
          <w:sz w:val="24"/>
        </w:rPr>
        <w:tab/>
      </w:r>
      <w:r w:rsidR="00082A0B">
        <w:rPr>
          <w:b/>
          <w:sz w:val="24"/>
        </w:rPr>
        <w:tab/>
      </w:r>
      <w:r w:rsidR="00082A0B">
        <w:rPr>
          <w:b/>
          <w:sz w:val="24"/>
        </w:rPr>
        <w:tab/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082A0B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082A0B">
        <w:rPr>
          <w:b/>
          <w:sz w:val="28"/>
        </w:rPr>
        <w:t>14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</w:t>
      </w:r>
      <w:r w:rsidR="00082A0B">
        <w:rPr>
          <w:b/>
          <w:sz w:val="28"/>
        </w:rPr>
        <w:t xml:space="preserve">   </w:t>
      </w:r>
      <w:r w:rsidR="00272F81">
        <w:rPr>
          <w:b/>
          <w:sz w:val="28"/>
        </w:rPr>
        <w:t xml:space="preserve">         </w:t>
      </w:r>
      <w:r w:rsidR="00082A0B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82A0B">
        <w:rPr>
          <w:b/>
          <w:sz w:val="28"/>
        </w:rPr>
        <w:t>LF</w:t>
      </w:r>
      <w:r w:rsidR="003F3295">
        <w:rPr>
          <w:b/>
          <w:sz w:val="28"/>
        </w:rPr>
        <w:t>3</w:t>
      </w:r>
      <w:bookmarkStart w:id="0" w:name="_GoBack"/>
      <w:bookmarkEnd w:id="0"/>
      <w:r w:rsidR="00082A0B">
        <w:rPr>
          <w:b/>
          <w:sz w:val="28"/>
        </w:rPr>
        <w:t>5</w:t>
      </w:r>
      <w:r w:rsidR="00272F81">
        <w:rPr>
          <w:b/>
          <w:sz w:val="28"/>
        </w:rPr>
        <w:t>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0B" w:rsidRDefault="0064680B">
      <w:r>
        <w:separator/>
      </w:r>
    </w:p>
  </w:endnote>
  <w:endnote w:type="continuationSeparator" w:id="0">
    <w:p w:rsidR="0064680B" w:rsidRDefault="0064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0B" w:rsidRDefault="0064680B">
      <w:r>
        <w:separator/>
      </w:r>
    </w:p>
  </w:footnote>
  <w:footnote w:type="continuationSeparator" w:id="0">
    <w:p w:rsidR="0064680B" w:rsidRDefault="00646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CB432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27F4602" wp14:editId="17ADBEFA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D2B03"/>
    <w:multiLevelType w:val="hybridMultilevel"/>
    <w:tmpl w:val="62E2DB34"/>
    <w:lvl w:ilvl="0" w:tplc="3018848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82A0B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72F81"/>
    <w:rsid w:val="002910E3"/>
    <w:rsid w:val="002A024F"/>
    <w:rsid w:val="002A1885"/>
    <w:rsid w:val="002C6BED"/>
    <w:rsid w:val="002E02F1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3F3295"/>
    <w:rsid w:val="00411367"/>
    <w:rsid w:val="00444601"/>
    <w:rsid w:val="00463433"/>
    <w:rsid w:val="00472682"/>
    <w:rsid w:val="00483FE9"/>
    <w:rsid w:val="00493EB7"/>
    <w:rsid w:val="004B6539"/>
    <w:rsid w:val="004B7E9F"/>
    <w:rsid w:val="004C2264"/>
    <w:rsid w:val="004F5176"/>
    <w:rsid w:val="005340A7"/>
    <w:rsid w:val="00552CE7"/>
    <w:rsid w:val="005768A5"/>
    <w:rsid w:val="00584572"/>
    <w:rsid w:val="0062380D"/>
    <w:rsid w:val="00641197"/>
    <w:rsid w:val="0064680B"/>
    <w:rsid w:val="0067009B"/>
    <w:rsid w:val="00681B91"/>
    <w:rsid w:val="0068322D"/>
    <w:rsid w:val="0069560E"/>
    <w:rsid w:val="006B0470"/>
    <w:rsid w:val="006D5110"/>
    <w:rsid w:val="006F4CEE"/>
    <w:rsid w:val="006F527E"/>
    <w:rsid w:val="00707500"/>
    <w:rsid w:val="0073381F"/>
    <w:rsid w:val="0073437F"/>
    <w:rsid w:val="00741E2A"/>
    <w:rsid w:val="00771F2A"/>
    <w:rsid w:val="00773A29"/>
    <w:rsid w:val="007811DC"/>
    <w:rsid w:val="00785834"/>
    <w:rsid w:val="007A065E"/>
    <w:rsid w:val="007B1E56"/>
    <w:rsid w:val="007C6222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D1CC6"/>
    <w:rsid w:val="008F4E6F"/>
    <w:rsid w:val="0093307E"/>
    <w:rsid w:val="0093513D"/>
    <w:rsid w:val="00935437"/>
    <w:rsid w:val="0096310B"/>
    <w:rsid w:val="00995ED8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BF1A83"/>
    <w:rsid w:val="00C01050"/>
    <w:rsid w:val="00C041FA"/>
    <w:rsid w:val="00C507B7"/>
    <w:rsid w:val="00C53162"/>
    <w:rsid w:val="00C558FC"/>
    <w:rsid w:val="00C64C43"/>
    <w:rsid w:val="00C838E2"/>
    <w:rsid w:val="00C94207"/>
    <w:rsid w:val="00CB4173"/>
    <w:rsid w:val="00CB4325"/>
    <w:rsid w:val="00CF41BC"/>
    <w:rsid w:val="00D060E6"/>
    <w:rsid w:val="00D0655F"/>
    <w:rsid w:val="00DA268D"/>
    <w:rsid w:val="00DB373E"/>
    <w:rsid w:val="00DB7161"/>
    <w:rsid w:val="00DE0C22"/>
    <w:rsid w:val="00DF178B"/>
    <w:rsid w:val="00DF3B24"/>
    <w:rsid w:val="00E42823"/>
    <w:rsid w:val="00E52883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72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2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72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2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FB253-1A1A-4334-B5B0-D025BB87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2012-11-15T17:33:00Z</cp:lastPrinted>
  <dcterms:created xsi:type="dcterms:W3CDTF">2016-08-22T16:57:00Z</dcterms:created>
  <dcterms:modified xsi:type="dcterms:W3CDTF">2016-08-22T16:57:00Z</dcterms:modified>
</cp:coreProperties>
</file>